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830EB" w:rsidRPr="00D830EB" w:rsidTr="00D830E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0EB" w:rsidRPr="00D830EB" w:rsidRDefault="00D830EB" w:rsidP="00D830E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830E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0EB" w:rsidRPr="00D830EB" w:rsidRDefault="00D830EB" w:rsidP="00D830E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830EB" w:rsidRPr="00D830EB" w:rsidTr="00D830E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830EB" w:rsidRPr="00D830EB" w:rsidRDefault="00D830EB" w:rsidP="00D830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830E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830EB" w:rsidRPr="00D830EB" w:rsidTr="00D830E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30EB" w:rsidRPr="00D830EB" w:rsidRDefault="00D830EB" w:rsidP="00D830E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830E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30EB" w:rsidRPr="00D830EB" w:rsidRDefault="00D830EB" w:rsidP="00D830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830E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830EB" w:rsidRPr="00D830EB" w:rsidTr="00D830E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30EB" w:rsidRPr="00D830EB" w:rsidRDefault="00D830EB" w:rsidP="00D830E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30E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30EB" w:rsidRPr="00D830EB" w:rsidRDefault="00D830EB" w:rsidP="00D830E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30EB">
              <w:rPr>
                <w:rFonts w:ascii="Arial" w:hAnsi="Arial" w:cs="Arial"/>
                <w:sz w:val="24"/>
                <w:szCs w:val="24"/>
                <w:lang w:val="en-ZA" w:eastAsia="en-ZA"/>
              </w:rPr>
              <w:t>14.9541</w:t>
            </w:r>
          </w:p>
        </w:tc>
      </w:tr>
      <w:tr w:rsidR="00D830EB" w:rsidRPr="00D830EB" w:rsidTr="00D830E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30EB" w:rsidRPr="00D830EB" w:rsidRDefault="00D830EB" w:rsidP="00D830E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30E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30EB" w:rsidRPr="00D830EB" w:rsidRDefault="00D830EB" w:rsidP="00D830E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30EB">
              <w:rPr>
                <w:rFonts w:ascii="Arial" w:hAnsi="Arial" w:cs="Arial"/>
                <w:sz w:val="24"/>
                <w:szCs w:val="24"/>
                <w:lang w:val="en-ZA" w:eastAsia="en-ZA"/>
              </w:rPr>
              <w:t>21.5891</w:t>
            </w:r>
          </w:p>
        </w:tc>
      </w:tr>
      <w:tr w:rsidR="00D830EB" w:rsidRPr="00D830EB" w:rsidTr="00D830E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30EB" w:rsidRPr="00D830EB" w:rsidRDefault="00D830EB" w:rsidP="00D830E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30E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30EB" w:rsidRPr="00D830EB" w:rsidRDefault="00D830EB" w:rsidP="00D830E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30EB">
              <w:rPr>
                <w:rFonts w:ascii="Arial" w:hAnsi="Arial" w:cs="Arial"/>
                <w:sz w:val="24"/>
                <w:szCs w:val="24"/>
                <w:lang w:val="en-ZA" w:eastAsia="en-ZA"/>
              </w:rPr>
              <w:t>16.8984</w:t>
            </w:r>
          </w:p>
        </w:tc>
      </w:tr>
      <w:tr w:rsidR="00D830EB" w:rsidRPr="00D830EB" w:rsidTr="00D830EB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0EB" w:rsidRPr="00D830EB" w:rsidRDefault="00D830EB" w:rsidP="00D830E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0EB" w:rsidRPr="00D830EB" w:rsidRDefault="00D830EB" w:rsidP="00D830E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830EB" w:rsidRPr="00D830EB" w:rsidTr="00D830EB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0EB" w:rsidRPr="00D830EB" w:rsidRDefault="00D830EB" w:rsidP="00D830E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830E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0EB" w:rsidRPr="00D830EB" w:rsidRDefault="00D830EB" w:rsidP="00D830E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830EB" w:rsidRPr="00D830EB" w:rsidTr="00D830E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830EB" w:rsidRPr="00D830EB" w:rsidRDefault="00D830EB" w:rsidP="00D830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830E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830EB" w:rsidRPr="00D830EB" w:rsidTr="00D830E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30EB" w:rsidRPr="00D830EB" w:rsidRDefault="00D830EB" w:rsidP="00D830E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830E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30EB" w:rsidRPr="00D830EB" w:rsidRDefault="00D830EB" w:rsidP="00D830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830E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830EB" w:rsidRPr="00D830EB" w:rsidTr="00D830E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30EB" w:rsidRPr="00D830EB" w:rsidRDefault="00D830EB" w:rsidP="00D830E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30E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30EB" w:rsidRPr="00D830EB" w:rsidRDefault="00D830EB" w:rsidP="00D830E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30EB">
              <w:rPr>
                <w:rFonts w:ascii="Arial" w:hAnsi="Arial" w:cs="Arial"/>
                <w:sz w:val="24"/>
                <w:szCs w:val="24"/>
                <w:lang w:val="en-ZA" w:eastAsia="en-ZA"/>
              </w:rPr>
              <w:t>15.0811</w:t>
            </w:r>
          </w:p>
        </w:tc>
      </w:tr>
      <w:tr w:rsidR="00D830EB" w:rsidRPr="00D830EB" w:rsidTr="00D830E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30EB" w:rsidRPr="00D830EB" w:rsidRDefault="00D830EB" w:rsidP="00D830E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30E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30EB" w:rsidRPr="00D830EB" w:rsidRDefault="00D830EB" w:rsidP="00D830E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30EB">
              <w:rPr>
                <w:rFonts w:ascii="Arial" w:hAnsi="Arial" w:cs="Arial"/>
                <w:sz w:val="24"/>
                <w:szCs w:val="24"/>
                <w:lang w:val="en-ZA" w:eastAsia="en-ZA"/>
              </w:rPr>
              <w:t>21.6273</w:t>
            </w:r>
          </w:p>
        </w:tc>
      </w:tr>
      <w:tr w:rsidR="00D830EB" w:rsidRPr="00D830EB" w:rsidTr="00D830E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30EB" w:rsidRPr="00D830EB" w:rsidRDefault="00D830EB" w:rsidP="00D830E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30E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30EB" w:rsidRPr="00D830EB" w:rsidRDefault="00D830EB" w:rsidP="00D830E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30EB">
              <w:rPr>
                <w:rFonts w:ascii="Arial" w:hAnsi="Arial" w:cs="Arial"/>
                <w:sz w:val="24"/>
                <w:szCs w:val="24"/>
                <w:lang w:val="en-ZA" w:eastAsia="en-ZA"/>
              </w:rPr>
              <w:t>17.0209</w:t>
            </w:r>
          </w:p>
        </w:tc>
      </w:tr>
      <w:tr w:rsidR="00D830EB" w:rsidRPr="00D830EB" w:rsidTr="00D830EB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0EB" w:rsidRPr="00D830EB" w:rsidRDefault="00D830EB" w:rsidP="00D830E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0EB" w:rsidRPr="00D830EB" w:rsidRDefault="00D830EB" w:rsidP="00D830E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</w:tbl>
    <w:p w:rsidR="00D830EB" w:rsidRPr="00035935" w:rsidRDefault="00D830EB" w:rsidP="00035935"/>
    <w:sectPr w:rsidR="00D830E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67"/>
    <w:rsid w:val="00025128"/>
    <w:rsid w:val="00035935"/>
    <w:rsid w:val="001F6167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D8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E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830E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830E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830E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830E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830E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830E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F616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F616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830E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830E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830E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830E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F616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830E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F616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830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E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830E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830E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830E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830E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830E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830E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F616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F616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830E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830E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830E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830E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F616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830E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F616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83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2016-06-10T09:01:00Z</dcterms:created>
  <dcterms:modified xsi:type="dcterms:W3CDTF">2016-06-10T14:04:00Z</dcterms:modified>
</cp:coreProperties>
</file>